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AE" w:rsidRDefault="00E514D9">
      <w:pPr>
        <w:pStyle w:val="BodyText"/>
        <w:tabs>
          <w:tab w:val="right" w:pos="10056"/>
        </w:tabs>
        <w:ind w:left="3576" w:right="-12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57150</wp:posOffset>
                </wp:positionV>
                <wp:extent cx="3200400" cy="1092835"/>
                <wp:effectExtent l="6350" t="6350" r="12700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AE" w:rsidRDefault="004E48AE">
                            <w:pPr>
                              <w:pStyle w:val="BodyText"/>
                              <w:spacing w:after="0"/>
                              <w:ind w:left="0"/>
                            </w:pPr>
                            <w:r>
                              <w:t>UNITED STATES DEPARTMENT OF COMMERCE</w:t>
                            </w:r>
                          </w:p>
                          <w:p w:rsidR="004E48AE" w:rsidRDefault="004E48AE">
                            <w:pPr>
                              <w:pStyle w:val="Heading7"/>
                            </w:pPr>
                            <w:r>
                              <w:t>National Oceanic and Atmospheric Administration</w:t>
                            </w:r>
                          </w:p>
                          <w:p w:rsidR="004E48AE" w:rsidRPr="007A0826" w:rsidRDefault="004E48AE">
                            <w:pPr>
                              <w:ind w:left="24"/>
                              <w:rPr>
                                <w:color w:val="000080"/>
                              </w:rPr>
                            </w:pPr>
                            <w:r w:rsidRPr="007A0826">
                              <w:rPr>
                                <w:color w:val="000080"/>
                              </w:rPr>
                              <w:t>National Marine Fisheries Service</w:t>
                            </w:r>
                          </w:p>
                          <w:p w:rsidR="00692DE7" w:rsidRDefault="004E48AE" w:rsidP="00692DE7">
                            <w:pPr>
                              <w:ind w:left="24"/>
                              <w:rPr>
                                <w:color w:val="00008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7A0826">
                                  <w:rPr>
                                    <w:color w:val="000080"/>
                                  </w:rPr>
                                  <w:t>Alaska</w:t>
                                </w:r>
                              </w:smartTag>
                              <w:r w:rsidRPr="007A0826">
                                <w:rPr>
                                  <w:color w:val="000080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7A0826">
                                  <w:rPr>
                                    <w:color w:val="000080"/>
                                  </w:rPr>
                                  <w:t>Fisheries</w:t>
                                </w:r>
                              </w:smartTag>
                              <w:r w:rsidRPr="007A0826">
                                <w:rPr>
                                  <w:color w:val="000080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7A0826">
                                  <w:rPr>
                                    <w:color w:val="000080"/>
                                  </w:rPr>
                                  <w:t>Science</w:t>
                                </w:r>
                              </w:smartTag>
                              <w:r w:rsidRPr="007A0826">
                                <w:rPr>
                                  <w:color w:val="00008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A0826">
                                  <w:rPr>
                                    <w:color w:val="000080"/>
                                  </w:rPr>
                                  <w:t>Center</w:t>
                                </w:r>
                              </w:smartTag>
                            </w:smartTag>
                            <w:r w:rsidR="00692DE7">
                              <w:rPr>
                                <w:color w:val="000080"/>
                              </w:rPr>
                              <w:t>, RACE Division</w:t>
                            </w:r>
                          </w:p>
                          <w:p w:rsidR="00692DE7" w:rsidRDefault="00692DE7" w:rsidP="00692DE7">
                            <w:pPr>
                              <w:ind w:left="0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 </w:t>
                            </w:r>
                            <w:r w:rsidR="00A752CF">
                              <w:rPr>
                                <w:color w:val="000080"/>
                              </w:rPr>
                              <w:t>7600 Sand Point Way NE</w:t>
                            </w:r>
                          </w:p>
                          <w:p w:rsidR="004E48AE" w:rsidRPr="007A0826" w:rsidRDefault="00A752CF">
                            <w:pPr>
                              <w:ind w:left="24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Seattle, WA 98115</w:t>
                            </w:r>
                          </w:p>
                          <w:p w:rsidR="004E48AE" w:rsidRDefault="004E48AE">
                            <w:pPr>
                              <w:ind w:left="24"/>
                            </w:pPr>
                          </w:p>
                          <w:p w:rsidR="004E48AE" w:rsidRDefault="004E48AE">
                            <w:pPr>
                              <w:ind w:left="24"/>
                            </w:pPr>
                          </w:p>
                          <w:p w:rsidR="004E48AE" w:rsidRDefault="004E48AE">
                            <w:pPr>
                              <w:rPr>
                                <w:color w:val="333399"/>
                              </w:rPr>
                            </w:pPr>
                          </w:p>
                          <w:p w:rsidR="004E48AE" w:rsidRDefault="004E48AE">
                            <w:pPr>
                              <w:rPr>
                                <w:color w:val="333399"/>
                              </w:rPr>
                            </w:pPr>
                          </w:p>
                          <w:p w:rsidR="004E48AE" w:rsidRDefault="004E48AE">
                            <w:pPr>
                              <w:rPr>
                                <w:color w:val="333399"/>
                                <w:sz w:val="16"/>
                              </w:rPr>
                            </w:pPr>
                          </w:p>
                          <w:p w:rsidR="004E48AE" w:rsidRDefault="004E48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8.6pt;margin-top:4.5pt;width:252pt;height:8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" strokecolor="white">
                <v:textbox>
                  <w:txbxContent>
                    <w:p w:rsidR="004E48AE" w:rsidRDefault="004E48AE">
                      <w:pPr>
                        <w:pStyle w:val="BodyText"/>
                        <w:spacing w:after="0"/>
                        <w:ind w:left="0"/>
                      </w:pPr>
                      <w:r>
                        <w:t>UNITED STATES DEPARTMENT OF COMMERCE</w:t>
                      </w:r>
                    </w:p>
                    <w:p w:rsidR="004E48AE" w:rsidRDefault="004E48AE">
                      <w:pPr>
                        <w:pStyle w:val="Heading7"/>
                      </w:pPr>
                      <w:r>
                        <w:t>National Oceanic and Atmospheric Administration</w:t>
                      </w:r>
                    </w:p>
                    <w:p w:rsidR="004E48AE" w:rsidRPr="007A0826" w:rsidRDefault="004E48AE">
                      <w:pPr>
                        <w:ind w:left="24"/>
                        <w:rPr>
                          <w:color w:val="000080"/>
                        </w:rPr>
                      </w:pPr>
                      <w:r w:rsidRPr="007A0826">
                        <w:rPr>
                          <w:color w:val="000080"/>
                        </w:rPr>
                        <w:t>National Marine Fisheries Service</w:t>
                      </w:r>
                    </w:p>
                    <w:p w:rsidR="00692DE7" w:rsidRDefault="004E48AE" w:rsidP="00692DE7">
                      <w:pPr>
                        <w:ind w:left="24"/>
                        <w:rPr>
                          <w:color w:val="00008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7A0826">
                            <w:rPr>
                              <w:color w:val="000080"/>
                            </w:rPr>
                            <w:t>Alaska</w:t>
                          </w:r>
                        </w:smartTag>
                        <w:r w:rsidRPr="007A0826">
                          <w:rPr>
                            <w:color w:val="000080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7A0826">
                            <w:rPr>
                              <w:color w:val="000080"/>
                            </w:rPr>
                            <w:t>Fisheries</w:t>
                          </w:r>
                        </w:smartTag>
                        <w:r w:rsidRPr="007A0826">
                          <w:rPr>
                            <w:color w:val="000080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7A0826">
                            <w:rPr>
                              <w:color w:val="000080"/>
                            </w:rPr>
                            <w:t>Science</w:t>
                          </w:r>
                        </w:smartTag>
                        <w:r w:rsidRPr="007A0826">
                          <w:rPr>
                            <w:color w:val="00008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A0826">
                            <w:rPr>
                              <w:color w:val="000080"/>
                            </w:rPr>
                            <w:t>Center</w:t>
                          </w:r>
                        </w:smartTag>
                      </w:smartTag>
                      <w:r w:rsidR="00692DE7">
                        <w:rPr>
                          <w:color w:val="000080"/>
                        </w:rPr>
                        <w:t>, RACE Division</w:t>
                      </w:r>
                    </w:p>
                    <w:p w:rsidR="00692DE7" w:rsidRDefault="00692DE7" w:rsidP="00692DE7">
                      <w:pPr>
                        <w:ind w:left="0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 </w:t>
                      </w:r>
                      <w:r w:rsidR="00A752CF">
                        <w:rPr>
                          <w:color w:val="000080"/>
                        </w:rPr>
                        <w:t>7600 Sand Point Way NE</w:t>
                      </w:r>
                    </w:p>
                    <w:p w:rsidR="004E48AE" w:rsidRPr="007A0826" w:rsidRDefault="00A752CF">
                      <w:pPr>
                        <w:ind w:left="24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Seattle, WA 98115</w:t>
                      </w:r>
                    </w:p>
                    <w:p w:rsidR="004E48AE" w:rsidRDefault="004E48AE">
                      <w:pPr>
                        <w:ind w:left="24"/>
                      </w:pPr>
                    </w:p>
                    <w:p w:rsidR="004E48AE" w:rsidRDefault="004E48AE">
                      <w:pPr>
                        <w:ind w:left="24"/>
                      </w:pPr>
                    </w:p>
                    <w:p w:rsidR="004E48AE" w:rsidRDefault="004E48AE">
                      <w:pPr>
                        <w:rPr>
                          <w:color w:val="333399"/>
                        </w:rPr>
                      </w:pPr>
                    </w:p>
                    <w:p w:rsidR="004E48AE" w:rsidRDefault="004E48AE">
                      <w:pPr>
                        <w:rPr>
                          <w:color w:val="333399"/>
                        </w:rPr>
                      </w:pPr>
                    </w:p>
                    <w:p w:rsidR="004E48AE" w:rsidRDefault="004E48AE">
                      <w:pPr>
                        <w:rPr>
                          <w:color w:val="333399"/>
                          <w:sz w:val="16"/>
                        </w:rPr>
                      </w:pPr>
                    </w:p>
                    <w:p w:rsidR="004E48AE" w:rsidRDefault="004E48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14400" cy="803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57150</wp:posOffset>
                </wp:positionV>
                <wp:extent cx="0" cy="685800"/>
                <wp:effectExtent l="6350" t="6350" r="12700" b="127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1A3B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6pt,4.5pt" to="249.6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" strokecolor="#339" strokeweight="1pt"/>
            </w:pict>
          </mc:Fallback>
        </mc:AlternateContent>
      </w:r>
      <w:r w:rsidR="004E48AE">
        <w:tab/>
      </w:r>
      <w:r>
        <w:rPr>
          <w:noProof/>
        </w:rPr>
        <w:drawing>
          <wp:inline distT="0" distB="0" distL="0" distR="0">
            <wp:extent cx="914400" cy="803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8AE" w:rsidRDefault="004E48AE">
      <w:pPr>
        <w:pStyle w:val="BodyText"/>
        <w:tabs>
          <w:tab w:val="left" w:pos="0"/>
        </w:tabs>
        <w:spacing w:after="0"/>
        <w:ind w:left="0" w:right="-1296"/>
        <w:rPr>
          <w:sz w:val="24"/>
        </w:rPr>
      </w:pPr>
    </w:p>
    <w:p w:rsidR="004E48AE" w:rsidRDefault="004E48AE">
      <w:pPr>
        <w:pStyle w:val="BodyText"/>
        <w:tabs>
          <w:tab w:val="left" w:pos="0"/>
        </w:tabs>
        <w:spacing w:after="0"/>
        <w:ind w:left="0" w:right="-216"/>
        <w:rPr>
          <w:sz w:val="24"/>
        </w:rPr>
      </w:pPr>
    </w:p>
    <w:p w:rsidR="004E48AE" w:rsidRDefault="004E48AE">
      <w:pPr>
        <w:pStyle w:val="BodyText"/>
        <w:tabs>
          <w:tab w:val="left" w:pos="0"/>
        </w:tabs>
        <w:spacing w:after="0"/>
        <w:ind w:left="0" w:right="-216"/>
        <w:rPr>
          <w:color w:val="FF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E48AE" w:rsidRDefault="00386660">
      <w:pPr>
        <w:pStyle w:val="BodyText"/>
        <w:tabs>
          <w:tab w:val="left" w:pos="0"/>
        </w:tabs>
        <w:spacing w:after="0"/>
        <w:ind w:left="0" w:right="-21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E48AE" w:rsidRDefault="004E48AE">
      <w:pPr>
        <w:pStyle w:val="BodyText"/>
        <w:tabs>
          <w:tab w:val="left" w:pos="0"/>
        </w:tabs>
        <w:spacing w:after="0"/>
        <w:ind w:left="0" w:right="-216"/>
        <w:rPr>
          <w:sz w:val="24"/>
        </w:rPr>
      </w:pPr>
    </w:p>
    <w:p w:rsidR="00A752CF" w:rsidRDefault="00A752CF" w:rsidP="00A752CF">
      <w:pPr>
        <w:pStyle w:val="BodyText"/>
        <w:tabs>
          <w:tab w:val="left" w:pos="0"/>
        </w:tabs>
        <w:spacing w:after="0" w:line="480" w:lineRule="auto"/>
        <w:ind w:left="0" w:right="-216"/>
        <w:rPr>
          <w:sz w:val="24"/>
        </w:rPr>
      </w:pPr>
    </w:p>
    <w:p w:rsidR="008C0842" w:rsidRDefault="00A752CF" w:rsidP="00A752CF">
      <w:pPr>
        <w:pStyle w:val="BodyText"/>
        <w:tabs>
          <w:tab w:val="left" w:pos="0"/>
        </w:tabs>
        <w:spacing w:after="0" w:line="480" w:lineRule="auto"/>
        <w:ind w:left="0" w:right="-216"/>
        <w:rPr>
          <w:sz w:val="24"/>
        </w:rPr>
      </w:pPr>
      <w:r>
        <w:rPr>
          <w:sz w:val="24"/>
        </w:rPr>
        <w:t xml:space="preserve">The undersigned accepts the </w:t>
      </w:r>
      <w:r w:rsidR="00E514D9">
        <w:rPr>
          <w:sz w:val="24"/>
        </w:rPr>
        <w:t>samples</w:t>
      </w:r>
      <w:r>
        <w:rPr>
          <w:sz w:val="24"/>
        </w:rPr>
        <w:t xml:space="preserve"> listed below from the </w:t>
      </w:r>
      <w:r w:rsidRPr="00A752CF">
        <w:rPr>
          <w:sz w:val="24"/>
        </w:rPr>
        <w:t>Alaska Fisheries Science Center</w:t>
      </w:r>
      <w:r>
        <w:rPr>
          <w:sz w:val="24"/>
        </w:rPr>
        <w:t xml:space="preserve"> </w:t>
      </w:r>
      <w:r w:rsidR="008C0842" w:rsidRPr="008C0842">
        <w:rPr>
          <w:sz w:val="24"/>
        </w:rPr>
        <w:t>with the full intention of using them and accepting all liability for them.  If at a later date you determine they will not be used</w:t>
      </w:r>
      <w:r w:rsidR="00E514D9">
        <w:rPr>
          <w:sz w:val="24"/>
        </w:rPr>
        <w:t xml:space="preserve"> in their entirety</w:t>
      </w:r>
      <w:r w:rsidR="008C0842" w:rsidRPr="008C0842">
        <w:rPr>
          <w:sz w:val="24"/>
        </w:rPr>
        <w:t xml:space="preserve">, </w:t>
      </w:r>
      <w:r w:rsidR="008C0842">
        <w:rPr>
          <w:sz w:val="24"/>
        </w:rPr>
        <w:t>they</w:t>
      </w:r>
      <w:r w:rsidR="008C0842" w:rsidRPr="008C0842">
        <w:rPr>
          <w:sz w:val="24"/>
        </w:rPr>
        <w:t xml:space="preserve"> will </w:t>
      </w:r>
      <w:r w:rsidR="008C0842">
        <w:rPr>
          <w:sz w:val="24"/>
        </w:rPr>
        <w:t xml:space="preserve">be </w:t>
      </w:r>
      <w:r w:rsidR="008C0842" w:rsidRPr="008C0842">
        <w:rPr>
          <w:sz w:val="24"/>
        </w:rPr>
        <w:t>dispose</w:t>
      </w:r>
      <w:r w:rsidR="008C0842">
        <w:rPr>
          <w:sz w:val="24"/>
        </w:rPr>
        <w:t>d</w:t>
      </w:r>
      <w:r w:rsidR="008C0842" w:rsidRPr="008C0842">
        <w:rPr>
          <w:sz w:val="24"/>
        </w:rPr>
        <w:t xml:space="preserve"> according to local, state and federal regulations</w:t>
      </w:r>
      <w:r w:rsidR="008C0842">
        <w:rPr>
          <w:sz w:val="24"/>
        </w:rPr>
        <w:t>.</w:t>
      </w:r>
    </w:p>
    <w:p w:rsidR="008C0842" w:rsidRDefault="008C0842" w:rsidP="00A752CF">
      <w:pPr>
        <w:pStyle w:val="BodyText"/>
        <w:tabs>
          <w:tab w:val="left" w:pos="0"/>
        </w:tabs>
        <w:spacing w:after="0" w:line="480" w:lineRule="auto"/>
        <w:ind w:left="0" w:right="-216"/>
        <w:rPr>
          <w:sz w:val="24"/>
        </w:rPr>
      </w:pPr>
    </w:p>
    <w:p w:rsidR="00BE2366" w:rsidRDefault="00BE2366" w:rsidP="00A752CF">
      <w:pPr>
        <w:pStyle w:val="BodyText"/>
        <w:tabs>
          <w:tab w:val="left" w:pos="0"/>
        </w:tabs>
        <w:spacing w:after="0" w:line="480" w:lineRule="auto"/>
        <w:ind w:left="0" w:right="-216"/>
        <w:rPr>
          <w:sz w:val="24"/>
        </w:rPr>
      </w:pPr>
      <w:r>
        <w:rPr>
          <w:sz w:val="24"/>
        </w:rPr>
        <w:t>Signature:</w:t>
      </w:r>
      <w:r w:rsidRPr="00BE2366">
        <w:rPr>
          <w:sz w:val="24"/>
          <w:u w:val="single"/>
        </w:rPr>
        <w:tab/>
      </w:r>
      <w:r w:rsidRPr="00BE2366">
        <w:rPr>
          <w:sz w:val="24"/>
          <w:u w:val="single"/>
        </w:rPr>
        <w:tab/>
      </w:r>
      <w:r w:rsidRPr="00BE2366">
        <w:rPr>
          <w:sz w:val="24"/>
          <w:u w:val="single"/>
        </w:rPr>
        <w:tab/>
      </w:r>
      <w:r w:rsidRPr="00BE2366">
        <w:rPr>
          <w:sz w:val="24"/>
          <w:u w:val="single"/>
        </w:rPr>
        <w:tab/>
      </w:r>
      <w:r w:rsidRPr="00BE2366">
        <w:rPr>
          <w:sz w:val="24"/>
          <w:u w:val="single"/>
        </w:rPr>
        <w:tab/>
      </w:r>
      <w:r w:rsidRPr="00BE2366">
        <w:rPr>
          <w:sz w:val="24"/>
          <w:u w:val="single"/>
        </w:rPr>
        <w:tab/>
      </w:r>
      <w:r w:rsidRPr="00BE2366">
        <w:rPr>
          <w:sz w:val="24"/>
          <w:u w:val="single"/>
        </w:rPr>
        <w:tab/>
      </w:r>
      <w:r w:rsidRPr="00BE2366">
        <w:rPr>
          <w:sz w:val="24"/>
          <w:u w:val="single"/>
        </w:rPr>
        <w:tab/>
      </w:r>
      <w:r w:rsidRPr="00BE2366">
        <w:rPr>
          <w:sz w:val="24"/>
          <w:u w:val="single"/>
        </w:rPr>
        <w:tab/>
      </w:r>
      <w:r>
        <w:rPr>
          <w:sz w:val="24"/>
        </w:rPr>
        <w:t>Date:</w:t>
      </w:r>
      <w:r w:rsidRPr="00BE2366">
        <w:rPr>
          <w:sz w:val="24"/>
          <w:u w:val="single"/>
        </w:rPr>
        <w:tab/>
      </w:r>
      <w:r w:rsidRPr="00BE2366">
        <w:rPr>
          <w:sz w:val="24"/>
          <w:u w:val="single"/>
        </w:rPr>
        <w:tab/>
      </w:r>
    </w:p>
    <w:p w:rsidR="00BE2366" w:rsidRDefault="00BE2366" w:rsidP="00A752CF">
      <w:pPr>
        <w:pStyle w:val="BodyText"/>
        <w:tabs>
          <w:tab w:val="left" w:pos="0"/>
        </w:tabs>
        <w:spacing w:after="0" w:line="480" w:lineRule="auto"/>
        <w:ind w:left="0" w:right="-216"/>
        <w:rPr>
          <w:sz w:val="24"/>
          <w:u w:val="single"/>
        </w:rPr>
      </w:pPr>
      <w:r>
        <w:rPr>
          <w:sz w:val="24"/>
        </w:rPr>
        <w:t>Printed name:</w:t>
      </w:r>
      <w:r>
        <w:rPr>
          <w:sz w:val="24"/>
        </w:rPr>
        <w:tab/>
      </w:r>
      <w:r w:rsidRPr="00BE2366">
        <w:rPr>
          <w:sz w:val="24"/>
          <w:u w:val="single"/>
        </w:rPr>
        <w:tab/>
      </w:r>
      <w:r w:rsidR="00E514D9">
        <w:rPr>
          <w:sz w:val="24"/>
          <w:u w:val="single"/>
        </w:rPr>
        <w:t>Dr. Steven Roberts</w:t>
      </w:r>
      <w:r w:rsidR="00E514D9">
        <w:rPr>
          <w:sz w:val="24"/>
          <w:u w:val="single"/>
        </w:rPr>
        <w:tab/>
      </w:r>
      <w:r w:rsidR="00E514D9">
        <w:rPr>
          <w:sz w:val="24"/>
          <w:u w:val="single"/>
        </w:rPr>
        <w:tab/>
      </w:r>
      <w:r w:rsidR="00E514D9">
        <w:rPr>
          <w:sz w:val="24"/>
          <w:u w:val="single"/>
        </w:rPr>
        <w:tab/>
      </w:r>
      <w:r w:rsidR="00E514D9">
        <w:rPr>
          <w:sz w:val="24"/>
          <w:u w:val="single"/>
        </w:rPr>
        <w:tab/>
      </w:r>
      <w:r w:rsidR="00E514D9">
        <w:rPr>
          <w:sz w:val="24"/>
          <w:u w:val="single"/>
        </w:rPr>
        <w:tab/>
      </w:r>
      <w:r w:rsidR="00E514D9">
        <w:rPr>
          <w:sz w:val="24"/>
          <w:u w:val="single"/>
        </w:rPr>
        <w:tab/>
      </w:r>
      <w:r w:rsidR="00E514D9">
        <w:rPr>
          <w:sz w:val="24"/>
          <w:u w:val="single"/>
        </w:rPr>
        <w:tab/>
      </w:r>
    </w:p>
    <w:p w:rsidR="008C0842" w:rsidRPr="008C0842" w:rsidRDefault="008C0842" w:rsidP="00A752CF">
      <w:pPr>
        <w:pStyle w:val="BodyText"/>
        <w:tabs>
          <w:tab w:val="left" w:pos="0"/>
        </w:tabs>
        <w:spacing w:after="0" w:line="480" w:lineRule="auto"/>
        <w:ind w:left="0" w:right="-216"/>
        <w:rPr>
          <w:sz w:val="24"/>
          <w:u w:val="single"/>
        </w:rPr>
      </w:pPr>
      <w:r w:rsidRPr="008C0842">
        <w:rPr>
          <w:sz w:val="24"/>
        </w:rPr>
        <w:t>Agency &amp; address:</w:t>
      </w:r>
      <w:r w:rsidRPr="008C0842">
        <w:rPr>
          <w:sz w:val="24"/>
          <w:u w:val="single"/>
        </w:rPr>
        <w:tab/>
      </w:r>
      <w:r w:rsidR="00E514D9">
        <w:rPr>
          <w:sz w:val="24"/>
          <w:u w:val="single"/>
        </w:rPr>
        <w:t>School of Aquatic &amp; Fisheries Sciences, UW</w:t>
      </w:r>
      <w:r w:rsidR="00E514D9">
        <w:rPr>
          <w:sz w:val="24"/>
          <w:u w:val="single"/>
        </w:rPr>
        <w:tab/>
      </w:r>
      <w:r w:rsidR="00E514D9">
        <w:rPr>
          <w:sz w:val="24"/>
          <w:u w:val="single"/>
        </w:rPr>
        <w:tab/>
      </w:r>
      <w:r w:rsidR="00E514D9">
        <w:rPr>
          <w:sz w:val="24"/>
          <w:u w:val="single"/>
        </w:rPr>
        <w:tab/>
      </w:r>
    </w:p>
    <w:p w:rsidR="008C0842" w:rsidRDefault="008C0842" w:rsidP="00A752CF">
      <w:pPr>
        <w:pStyle w:val="BodyText"/>
        <w:tabs>
          <w:tab w:val="left" w:pos="0"/>
        </w:tabs>
        <w:spacing w:after="0" w:line="480" w:lineRule="auto"/>
        <w:ind w:left="0" w:right="-216"/>
        <w:rPr>
          <w:sz w:val="24"/>
          <w:u w:val="single"/>
        </w:rPr>
      </w:pPr>
    </w:p>
    <w:p w:rsidR="00E514D9" w:rsidRDefault="00E514D9" w:rsidP="00A752CF">
      <w:pPr>
        <w:pStyle w:val="BodyText"/>
        <w:tabs>
          <w:tab w:val="left" w:pos="0"/>
        </w:tabs>
        <w:spacing w:after="0" w:line="480" w:lineRule="auto"/>
        <w:ind w:left="0" w:right="-216"/>
        <w:rPr>
          <w:sz w:val="24"/>
          <w:u w:val="single"/>
        </w:rPr>
      </w:pPr>
      <w:r>
        <w:rPr>
          <w:sz w:val="24"/>
          <w:u w:val="single"/>
        </w:rPr>
        <w:t>Samples:</w:t>
      </w:r>
    </w:p>
    <w:p w:rsidR="00E514D9" w:rsidRDefault="00EF15C8" w:rsidP="00EF15C8">
      <w:pPr>
        <w:pStyle w:val="BodyText"/>
        <w:numPr>
          <w:ilvl w:val="0"/>
          <w:numId w:val="4"/>
        </w:numPr>
        <w:tabs>
          <w:tab w:val="left" w:pos="0"/>
        </w:tabs>
        <w:spacing w:after="0" w:line="480" w:lineRule="auto"/>
        <w:ind w:right="-216"/>
        <w:rPr>
          <w:sz w:val="24"/>
        </w:rPr>
      </w:pPr>
      <w:r>
        <w:rPr>
          <w:sz w:val="24"/>
        </w:rPr>
        <w:t>EBS summer samples: 91</w:t>
      </w:r>
      <w:r w:rsidR="00E514D9">
        <w:rPr>
          <w:sz w:val="24"/>
        </w:rPr>
        <w:t xml:space="preserve"> plates </w:t>
      </w:r>
      <w:r>
        <w:rPr>
          <w:sz w:val="24"/>
        </w:rPr>
        <w:t>&amp; 16 boxes of ethanol preserved samples</w:t>
      </w:r>
    </w:p>
    <w:p w:rsidR="00EF15C8" w:rsidRPr="00BE2366" w:rsidRDefault="00EF15C8" w:rsidP="00EF15C8">
      <w:pPr>
        <w:pStyle w:val="BodyText"/>
        <w:numPr>
          <w:ilvl w:val="0"/>
          <w:numId w:val="4"/>
        </w:numPr>
        <w:tabs>
          <w:tab w:val="left" w:pos="0"/>
        </w:tabs>
        <w:spacing w:after="0" w:line="480" w:lineRule="auto"/>
        <w:ind w:right="-216"/>
        <w:rPr>
          <w:sz w:val="24"/>
          <w:u w:val="single"/>
        </w:rPr>
      </w:pPr>
      <w:r>
        <w:rPr>
          <w:sz w:val="24"/>
        </w:rPr>
        <w:t>109 misc. tubes containing controls &amp;</w:t>
      </w:r>
      <w:bookmarkStart w:id="0" w:name="_GoBack"/>
      <w:bookmarkEnd w:id="0"/>
      <w:r>
        <w:rPr>
          <w:sz w:val="24"/>
        </w:rPr>
        <w:t xml:space="preserve"> rare samples.</w:t>
      </w:r>
    </w:p>
    <w:p w:rsidR="00BE2366" w:rsidRDefault="00BE2366" w:rsidP="00A752CF">
      <w:pPr>
        <w:pStyle w:val="BodyText"/>
        <w:tabs>
          <w:tab w:val="left" w:pos="0"/>
        </w:tabs>
        <w:spacing w:after="0" w:line="480" w:lineRule="auto"/>
        <w:ind w:left="0" w:right="-216"/>
        <w:rPr>
          <w:sz w:val="24"/>
        </w:rPr>
      </w:pPr>
    </w:p>
    <w:p w:rsidR="00BE2366" w:rsidRDefault="00BE2366" w:rsidP="00A752CF">
      <w:pPr>
        <w:pStyle w:val="BodyText"/>
        <w:tabs>
          <w:tab w:val="left" w:pos="0"/>
        </w:tabs>
        <w:spacing w:after="0" w:line="480" w:lineRule="auto"/>
        <w:ind w:left="0" w:right="-216"/>
        <w:rPr>
          <w:sz w:val="24"/>
        </w:rPr>
      </w:pPr>
    </w:p>
    <w:sectPr w:rsidR="00BE2366" w:rsidSect="00CB4419">
      <w:footerReference w:type="first" r:id="rId8"/>
      <w:pgSz w:w="12240" w:h="15840" w:code="1"/>
      <w:pgMar w:top="325" w:right="1613" w:bottom="720" w:left="1843" w:header="720" w:footer="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984" w:rsidRDefault="00D75984">
      <w:r>
        <w:separator/>
      </w:r>
    </w:p>
  </w:endnote>
  <w:endnote w:type="continuationSeparator" w:id="0">
    <w:p w:rsidR="00D75984" w:rsidRDefault="00D7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8AE" w:rsidRDefault="004E48AE">
    <w:pPr>
      <w:pStyle w:val="Footer"/>
      <w:tabs>
        <w:tab w:val="clear" w:pos="9480"/>
        <w:tab w:val="right" w:pos="10056"/>
      </w:tabs>
      <w:ind w:left="1800" w:firstLine="5400"/>
    </w:pPr>
    <w:r>
      <w:tab/>
    </w:r>
    <w:r w:rsidR="00E514D9">
      <w:rPr>
        <w:noProof/>
      </w:rPr>
      <w:drawing>
        <wp:inline distT="0" distB="0" distL="0" distR="0">
          <wp:extent cx="1025525" cy="8032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514D9">
      <w:rPr>
        <w:noProof/>
      </w:rPr>
      <w:drawing>
        <wp:inline distT="0" distB="0" distL="0" distR="0">
          <wp:extent cx="1025525" cy="8032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8AE" w:rsidRDefault="004E4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984" w:rsidRDefault="00D75984">
      <w:r>
        <w:separator/>
      </w:r>
    </w:p>
  </w:footnote>
  <w:footnote w:type="continuationSeparator" w:id="0">
    <w:p w:rsidR="00D75984" w:rsidRDefault="00D75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0EB0"/>
    <w:multiLevelType w:val="hybridMultilevel"/>
    <w:tmpl w:val="A1ACE308"/>
    <w:lvl w:ilvl="0" w:tplc="B9824078">
      <w:start w:val="1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7C61899"/>
    <w:multiLevelType w:val="hybridMultilevel"/>
    <w:tmpl w:val="2F9CFCA6"/>
    <w:lvl w:ilvl="0" w:tplc="865055CE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MemoStyle" w:val="1"/>
    <w:docVar w:name="Memo Post Wizard Balloon" w:val="0"/>
  </w:docVars>
  <w:rsids>
    <w:rsidRoot w:val="001457FF"/>
    <w:rsid w:val="0012509E"/>
    <w:rsid w:val="00142CA7"/>
    <w:rsid w:val="001457FF"/>
    <w:rsid w:val="00166602"/>
    <w:rsid w:val="002333D9"/>
    <w:rsid w:val="002D42B3"/>
    <w:rsid w:val="002F1CED"/>
    <w:rsid w:val="003030C1"/>
    <w:rsid w:val="00303AFC"/>
    <w:rsid w:val="0031125F"/>
    <w:rsid w:val="003810D5"/>
    <w:rsid w:val="00386660"/>
    <w:rsid w:val="004947A4"/>
    <w:rsid w:val="004E23EF"/>
    <w:rsid w:val="004E48AE"/>
    <w:rsid w:val="00634385"/>
    <w:rsid w:val="0064319A"/>
    <w:rsid w:val="00652D92"/>
    <w:rsid w:val="00692DE7"/>
    <w:rsid w:val="0074751E"/>
    <w:rsid w:val="007816EB"/>
    <w:rsid w:val="007A0826"/>
    <w:rsid w:val="0080723B"/>
    <w:rsid w:val="008C0842"/>
    <w:rsid w:val="0090472B"/>
    <w:rsid w:val="0099281D"/>
    <w:rsid w:val="009C1F8D"/>
    <w:rsid w:val="009E4DDD"/>
    <w:rsid w:val="00A752CF"/>
    <w:rsid w:val="00A819ED"/>
    <w:rsid w:val="00B3624C"/>
    <w:rsid w:val="00B7746A"/>
    <w:rsid w:val="00BC49E7"/>
    <w:rsid w:val="00BE2366"/>
    <w:rsid w:val="00C968FF"/>
    <w:rsid w:val="00CB4419"/>
    <w:rsid w:val="00CE2CF8"/>
    <w:rsid w:val="00D75984"/>
    <w:rsid w:val="00E514D9"/>
    <w:rsid w:val="00E56E22"/>
    <w:rsid w:val="00ED5D66"/>
    <w:rsid w:val="00EF15C8"/>
    <w:rsid w:val="00F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EB28544"/>
  <w15:chartTrackingRefBased/>
  <w15:docId w15:val="{C5CC730D-EEB1-4D56-9617-EFA81854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35"/>
    </w:pPr>
  </w:style>
  <w:style w:type="paragraph" w:styleId="Heading1">
    <w:name w:val="heading 1"/>
    <w:basedOn w:val="Normal"/>
    <w:next w:val="BodyText"/>
    <w:qFormat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paragraph" w:styleId="Heading6">
    <w:name w:val="heading 6"/>
    <w:basedOn w:val="Normal"/>
    <w:next w:val="Normal"/>
    <w:qFormat/>
    <w:pPr>
      <w:keepNext/>
      <w:ind w:left="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0"/>
      <w:outlineLvl w:val="6"/>
    </w:pPr>
    <w:rPr>
      <w:b/>
      <w:bCs/>
      <w:color w:val="333399"/>
    </w:rPr>
  </w:style>
  <w:style w:type="paragraph" w:styleId="Heading8">
    <w:name w:val="heading 8"/>
    <w:basedOn w:val="Normal"/>
    <w:next w:val="Normal"/>
    <w:qFormat/>
    <w:pPr>
      <w:keepNext/>
      <w:ind w:right="-216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</w:pPr>
  </w:style>
  <w:style w:type="paragraph" w:styleId="Closing">
    <w:name w:val="Closing"/>
    <w:basedOn w:val="Normal"/>
    <w:pPr>
      <w:spacing w:line="220" w:lineRule="atLeast"/>
    </w:pPr>
  </w:style>
  <w:style w:type="paragraph" w:customStyle="1" w:styleId="CompanyName">
    <w:name w:val="Company Name"/>
    <w:basedOn w:val="Normal"/>
    <w:pPr>
      <w:keepLines/>
      <w:spacing w:line="200" w:lineRule="atLeast"/>
      <w:ind w:left="0" w:right="-115"/>
    </w:pPr>
    <w:rPr>
      <w:sz w:val="16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</w:rPr>
  </w:style>
  <w:style w:type="paragraph" w:customStyle="1" w:styleId="Enclosure">
    <w:name w:val="Enclosure"/>
    <w:basedOn w:val="BodyText"/>
    <w:next w:val="Normal"/>
    <w:pPr>
      <w:keepLines/>
      <w:spacing w:before="220"/>
    </w:pPr>
  </w:style>
  <w:style w:type="paragraph" w:customStyle="1" w:styleId="HeaderBase">
    <w:name w:val="Header Base"/>
    <w:basedOn w:val="Normal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pPr>
      <w:spacing w:before="420"/>
      <w:ind w:right="-1080"/>
    </w:pPr>
    <w:rPr>
      <w:b/>
    </w:rPr>
  </w:style>
  <w:style w:type="paragraph" w:styleId="Header">
    <w:name w:val="header"/>
    <w:basedOn w:val="HeaderBase"/>
    <w:pPr>
      <w:ind w:right="-1080"/>
    </w:pPr>
    <w:rPr>
      <w:i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pPr>
      <w:ind w:left="1440"/>
    </w:pPr>
  </w:style>
  <w:style w:type="character" w:styleId="PageNumber">
    <w:name w:val="page number"/>
  </w:style>
  <w:style w:type="paragraph" w:customStyle="1" w:styleId="ReturnAddress">
    <w:name w:val="Return Address"/>
    <w:basedOn w:val="Normal"/>
    <w:pPr>
      <w:keepLines/>
      <w:spacing w:line="200" w:lineRule="atLeast"/>
      <w:ind w:left="0" w:right="-120"/>
    </w:pPr>
    <w:rPr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customStyle="1" w:styleId="SignatureName">
    <w:name w:val="Signature Name"/>
    <w:basedOn w:val="Signature"/>
    <w:next w:val="SignatureJobTitle"/>
    <w:pPr>
      <w:spacing w:before="720"/>
    </w:pPr>
  </w:style>
  <w:style w:type="paragraph" w:customStyle="1" w:styleId="Slogan">
    <w:name w:val="Slogan"/>
    <w:basedOn w:val="Normal"/>
    <w:pPr>
      <w:framePr w:w="5170" w:h="1800" w:hSpace="187" w:vSpace="187" w:wrap="notBeside" w:vAnchor="page" w:hAnchor="page" w:x="966" w:yAlign="bottom" w:anchorLock="1"/>
      <w:ind w:left="0"/>
    </w:pPr>
    <w:rPr>
      <w:rFonts w:ascii="Impact" w:hAnsi="Impact"/>
      <w:caps/>
      <w:color w:val="DFDFDF"/>
      <w:spacing w:val="20"/>
      <w:sz w:val="48"/>
    </w:rPr>
  </w:style>
  <w:style w:type="table" w:styleId="TableGrid">
    <w:name w:val="Table Grid"/>
    <w:basedOn w:val="TableNormal"/>
    <w:rsid w:val="00BE2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Memo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Wizard.wiz</Template>
  <TotalTime>61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Wizard</vt:lpstr>
    </vt:vector>
  </TitlesOfParts>
  <Company>AFSC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Wizard</dc:title>
  <dc:subject/>
  <dc:creator>Microsoft Corporation</dc:creator>
  <cp:keywords/>
  <cp:lastModifiedBy>Pam.Jensen</cp:lastModifiedBy>
  <cp:revision>3</cp:revision>
  <cp:lastPrinted>2011-12-30T18:19:00Z</cp:lastPrinted>
  <dcterms:created xsi:type="dcterms:W3CDTF">2020-06-03T17:26:00Z</dcterms:created>
  <dcterms:modified xsi:type="dcterms:W3CDTF">2020-07-27T23:21:00Z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